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2" w:rsidRPr="00167F9B" w:rsidRDefault="001F53E7" w:rsidP="00A24F02">
      <w:pPr>
        <w:widowControl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附</w:t>
      </w:r>
      <w:r>
        <w:rPr>
          <w:rFonts w:ascii="Times New Roman" w:eastAsia="黑体" w:hAnsi="Times New Roman" w:hint="eastAsia"/>
          <w:sz w:val="32"/>
        </w:rPr>
        <w:t>件</w:t>
      </w:r>
      <w:r w:rsidR="004A6497">
        <w:rPr>
          <w:rFonts w:ascii="Times New Roman" w:eastAsia="黑体" w:hAnsi="Times New Roman" w:hint="eastAsia"/>
          <w:sz w:val="32"/>
        </w:rPr>
        <w:t>4</w:t>
      </w:r>
      <w:r w:rsidR="00A24F02" w:rsidRPr="00167F9B">
        <w:rPr>
          <w:rFonts w:ascii="Times New Roman" w:eastAsia="黑体" w:hAnsi="Times New Roman"/>
          <w:sz w:val="32"/>
        </w:rPr>
        <w:t>：</w:t>
      </w:r>
    </w:p>
    <w:p w:rsidR="00A24F02" w:rsidRPr="00167F9B" w:rsidRDefault="004A6497" w:rsidP="00A24F02">
      <w:pPr>
        <w:spacing w:after="120" w:line="400" w:lineRule="exact"/>
        <w:jc w:val="left"/>
        <w:outlineLvl w:val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Attachment </w:t>
      </w:r>
      <w:r>
        <w:rPr>
          <w:rFonts w:ascii="Times New Roman" w:hAnsi="Times New Roman" w:hint="eastAsia"/>
          <w:sz w:val="28"/>
          <w:szCs w:val="32"/>
        </w:rPr>
        <w:t>4</w:t>
      </w:r>
      <w:bookmarkStart w:id="0" w:name="_GoBack"/>
      <w:bookmarkEnd w:id="0"/>
      <w:r w:rsidR="00A24F02" w:rsidRPr="00167F9B">
        <w:rPr>
          <w:rFonts w:ascii="Times New Roman" w:hAnsi="Times New Roman"/>
          <w:sz w:val="28"/>
          <w:szCs w:val="32"/>
        </w:rPr>
        <w:t>:</w:t>
      </w:r>
    </w:p>
    <w:p w:rsidR="00A24F02" w:rsidRPr="00167F9B" w:rsidRDefault="00A24F02" w:rsidP="00A24F02">
      <w:pPr>
        <w:spacing w:after="120" w:line="400" w:lineRule="exact"/>
        <w:jc w:val="left"/>
        <w:outlineLvl w:val="0"/>
        <w:rPr>
          <w:rFonts w:ascii="Times New Roman" w:eastAsia="黑体" w:hAnsi="Times New Roman"/>
          <w:sz w:val="32"/>
          <w:szCs w:val="32"/>
        </w:rPr>
      </w:pPr>
    </w:p>
    <w:p w:rsidR="00A24F02" w:rsidRPr="00167F9B" w:rsidRDefault="00A24F02" w:rsidP="00A24F0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20"/>
        </w:rPr>
      </w:pPr>
    </w:p>
    <w:p w:rsidR="00A24F02" w:rsidRPr="00167F9B" w:rsidRDefault="00A24F02" w:rsidP="00A24F02">
      <w:pPr>
        <w:spacing w:after="120" w:line="400" w:lineRule="exact"/>
        <w:jc w:val="left"/>
        <w:outlineLvl w:val="0"/>
        <w:rPr>
          <w:rFonts w:ascii="Times New Roman" w:eastAsia="黑体" w:hAnsi="Times New Roman"/>
          <w:sz w:val="32"/>
          <w:szCs w:val="32"/>
        </w:rPr>
      </w:pPr>
    </w:p>
    <w:p w:rsidR="00A24F02" w:rsidRPr="00167F9B" w:rsidRDefault="00A24F02" w:rsidP="00A24F02">
      <w:pPr>
        <w:spacing w:line="600" w:lineRule="exact"/>
        <w:jc w:val="center"/>
        <w:outlineLvl w:val="0"/>
        <w:rPr>
          <w:rFonts w:ascii="Times New Roman" w:eastAsia="方正小标宋_GBK" w:hAnsi="Times New Roman"/>
          <w:sz w:val="44"/>
          <w:szCs w:val="44"/>
        </w:rPr>
      </w:pPr>
      <w:r w:rsidRPr="00167F9B">
        <w:rPr>
          <w:rFonts w:ascii="Times New Roman" w:eastAsia="方正小标宋_GBK" w:hAnsi="Times New Roman"/>
          <w:sz w:val="44"/>
          <w:szCs w:val="44"/>
        </w:rPr>
        <w:t>中关村外籍人才申请在华永久居留积分</w:t>
      </w:r>
    </w:p>
    <w:p w:rsidR="00A24F02" w:rsidRPr="00167F9B" w:rsidRDefault="00A24F02" w:rsidP="00A24F02">
      <w:pPr>
        <w:spacing w:line="600" w:lineRule="exact"/>
        <w:jc w:val="center"/>
        <w:outlineLvl w:val="0"/>
        <w:rPr>
          <w:rFonts w:ascii="Times New Roman" w:eastAsia="方正小标宋_GBK" w:hAnsi="Times New Roman"/>
          <w:sz w:val="44"/>
          <w:szCs w:val="44"/>
        </w:rPr>
      </w:pPr>
      <w:r w:rsidRPr="00167F9B">
        <w:rPr>
          <w:rFonts w:ascii="Times New Roman" w:eastAsia="方正小标宋_GBK" w:hAnsi="Times New Roman"/>
          <w:sz w:val="44"/>
          <w:szCs w:val="44"/>
        </w:rPr>
        <w:t>评估标准</w:t>
      </w:r>
    </w:p>
    <w:p w:rsidR="00A24F02" w:rsidRPr="00167F9B" w:rsidRDefault="00A24F02" w:rsidP="00A24F02">
      <w:pPr>
        <w:spacing w:line="400" w:lineRule="exact"/>
        <w:jc w:val="center"/>
        <w:rPr>
          <w:rFonts w:ascii="Times New Roman" w:eastAsia="黑体" w:hAnsi="Times New Roman"/>
          <w:b/>
          <w:sz w:val="32"/>
          <w:szCs w:val="20"/>
        </w:rPr>
      </w:pPr>
      <w:r w:rsidRPr="00EE2556">
        <w:rPr>
          <w:rFonts w:ascii="Times New Roman" w:eastAsia="黑体" w:hAnsi="Times New Roman" w:hint="eastAsia"/>
          <w:b/>
          <w:sz w:val="32"/>
          <w:szCs w:val="20"/>
        </w:rPr>
        <w:t xml:space="preserve">Qualification Standards for Applications of </w:t>
      </w:r>
      <w:r>
        <w:rPr>
          <w:rFonts w:ascii="Times New Roman" w:eastAsia="黑体" w:hAnsi="Times New Roman"/>
          <w:b/>
          <w:sz w:val="32"/>
          <w:szCs w:val="20"/>
        </w:rPr>
        <w:br/>
      </w:r>
      <w:r w:rsidRPr="00EE2556">
        <w:rPr>
          <w:rFonts w:ascii="Times New Roman" w:eastAsia="黑体" w:hAnsi="Times New Roman" w:hint="eastAsia"/>
          <w:b/>
          <w:sz w:val="32"/>
          <w:szCs w:val="20"/>
        </w:rPr>
        <w:t xml:space="preserve">Permanent Residence in China under the Points System from Foreign Talent in </w:t>
      </w:r>
      <w:proofErr w:type="spellStart"/>
      <w:r w:rsidRPr="00EE2556">
        <w:rPr>
          <w:rFonts w:ascii="Times New Roman" w:eastAsia="黑体" w:hAnsi="Times New Roman" w:hint="eastAsia"/>
          <w:b/>
          <w:sz w:val="32"/>
          <w:szCs w:val="20"/>
        </w:rPr>
        <w:t>Zhongguancun</w:t>
      </w:r>
      <w:proofErr w:type="spellEnd"/>
      <w:r w:rsidRPr="00EE2556">
        <w:rPr>
          <w:rFonts w:ascii="Times New Roman" w:eastAsia="黑体" w:hAnsi="Times New Roman" w:hint="eastAsia"/>
          <w:b/>
          <w:sz w:val="32"/>
          <w:szCs w:val="20"/>
        </w:rPr>
        <w:t xml:space="preserve"> Science Park</w:t>
      </w:r>
    </w:p>
    <w:p w:rsidR="00A24F02" w:rsidRPr="00167F9B" w:rsidRDefault="00A24F02" w:rsidP="001F53E7">
      <w:pPr>
        <w:spacing w:afterLines="50" w:line="400" w:lineRule="exact"/>
        <w:jc w:val="center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b/>
          <w:sz w:val="32"/>
          <w:szCs w:val="20"/>
        </w:rPr>
      </w:pPr>
    </w:p>
    <w:p w:rsidR="00A24F02" w:rsidRPr="00167F9B" w:rsidRDefault="00A24F02" w:rsidP="00A24F02">
      <w:pPr>
        <w:snapToGrid w:val="0"/>
        <w:spacing w:line="560" w:lineRule="exact"/>
        <w:ind w:firstLineChars="200" w:firstLine="640"/>
        <w:jc w:val="center"/>
        <w:rPr>
          <w:rFonts w:ascii="Times New Roman" w:eastAsia="黑体" w:hAnsi="Times New Roman"/>
          <w:sz w:val="28"/>
          <w:szCs w:val="28"/>
        </w:rPr>
      </w:pPr>
      <w:r w:rsidRPr="00167F9B">
        <w:rPr>
          <w:rFonts w:ascii="Times New Roman" w:eastAsia="黑体" w:hAnsi="Times New Roman"/>
          <w:sz w:val="32"/>
          <w:szCs w:val="28"/>
        </w:rPr>
        <w:t>中关村科技园区管理委员会制</w:t>
      </w:r>
    </w:p>
    <w:p w:rsidR="00A24F02" w:rsidRPr="00EE2556" w:rsidRDefault="00A24F02" w:rsidP="00A24F02">
      <w:pPr>
        <w:snapToGrid w:val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Compiled</w:t>
      </w:r>
      <w:r w:rsidRPr="00167F9B">
        <w:rPr>
          <w:rFonts w:ascii="Times New Roman" w:hAnsi="Times New Roman"/>
          <w:sz w:val="32"/>
          <w:szCs w:val="32"/>
        </w:rPr>
        <w:t xml:space="preserve"> by </w:t>
      </w:r>
      <w:r>
        <w:rPr>
          <w:rFonts w:ascii="Times New Roman" w:hAnsi="Times New Roman" w:hint="eastAsia"/>
          <w:sz w:val="32"/>
          <w:szCs w:val="32"/>
        </w:rPr>
        <w:t xml:space="preserve">the </w:t>
      </w:r>
      <w:r w:rsidRPr="00167F9B">
        <w:rPr>
          <w:rFonts w:ascii="Times New Roman" w:hAnsi="Times New Roman"/>
          <w:sz w:val="32"/>
          <w:szCs w:val="32"/>
        </w:rPr>
        <w:t xml:space="preserve">Administrative Committee of </w:t>
      </w:r>
      <w:proofErr w:type="spellStart"/>
      <w:r w:rsidRPr="00167F9B">
        <w:rPr>
          <w:rFonts w:ascii="Times New Roman" w:hAnsi="Times New Roman"/>
          <w:sz w:val="32"/>
          <w:szCs w:val="32"/>
        </w:rPr>
        <w:t>Zhongguancun</w:t>
      </w:r>
      <w:proofErr w:type="spellEnd"/>
      <w:r w:rsidRPr="00167F9B">
        <w:rPr>
          <w:rFonts w:ascii="Times New Roman" w:hAnsi="Times New Roman"/>
          <w:sz w:val="32"/>
          <w:szCs w:val="32"/>
        </w:rPr>
        <w:t xml:space="preserve"> Science Park</w:t>
      </w:r>
    </w:p>
    <w:p w:rsidR="00A24F02" w:rsidRPr="00167F9B" w:rsidRDefault="00A24F02" w:rsidP="00A24F02">
      <w:pPr>
        <w:widowControl/>
        <w:jc w:val="left"/>
        <w:rPr>
          <w:rFonts w:ascii="Times New Roman" w:eastAsia="黑体" w:hAnsi="Times New Roman"/>
          <w:sz w:val="32"/>
          <w:szCs w:val="20"/>
        </w:rPr>
      </w:pPr>
    </w:p>
    <w:p w:rsidR="00A24F02" w:rsidRPr="00167F9B" w:rsidRDefault="00A24F02" w:rsidP="00A24F02">
      <w:pPr>
        <w:spacing w:line="400" w:lineRule="exact"/>
        <w:jc w:val="center"/>
        <w:rPr>
          <w:rFonts w:ascii="Times New Roman" w:eastAsia="黑体" w:hAnsi="Times New Roman"/>
          <w:sz w:val="32"/>
          <w:szCs w:val="20"/>
        </w:rPr>
      </w:pPr>
      <w:r w:rsidRPr="00167F9B">
        <w:rPr>
          <w:rFonts w:ascii="Times New Roman" w:eastAsia="黑体" w:hAnsi="Times New Roman"/>
          <w:sz w:val="32"/>
          <w:szCs w:val="20"/>
        </w:rPr>
        <w:lastRenderedPageBreak/>
        <w:t>中关村创业团队外籍成员申请永久居留资格积分评估标准</w:t>
      </w:r>
    </w:p>
    <w:p w:rsidR="00A24F02" w:rsidRPr="0046084F" w:rsidRDefault="00A24F02" w:rsidP="001F53E7">
      <w:pPr>
        <w:spacing w:afterLines="50" w:line="420" w:lineRule="exact"/>
        <w:jc w:val="center"/>
        <w:rPr>
          <w:rFonts w:ascii="Times New Roman" w:eastAsia="黑体" w:hAnsi="Times New Roman"/>
          <w:sz w:val="32"/>
          <w:szCs w:val="20"/>
        </w:rPr>
      </w:pPr>
      <w:r w:rsidRPr="00505787">
        <w:rPr>
          <w:rFonts w:ascii="Times New Roman" w:hAnsi="Times New Roman" w:hint="eastAsia"/>
          <w:sz w:val="28"/>
          <w:szCs w:val="28"/>
        </w:rPr>
        <w:t xml:space="preserve">Qualification Standards for Applications </w:t>
      </w:r>
      <w:r w:rsidRPr="00505787">
        <w:rPr>
          <w:rFonts w:ascii="Times New Roman" w:hAnsi="Times New Roman"/>
          <w:sz w:val="28"/>
          <w:szCs w:val="28"/>
        </w:rPr>
        <w:t xml:space="preserve">of </w:t>
      </w:r>
      <w:r w:rsidRPr="00505787">
        <w:rPr>
          <w:rFonts w:ascii="Times New Roman" w:hAnsi="Times New Roman" w:hint="eastAsia"/>
          <w:sz w:val="28"/>
          <w:szCs w:val="28"/>
        </w:rPr>
        <w:t xml:space="preserve">Permanent Residence in China under the Points System from Foreign Members of </w:t>
      </w:r>
      <w:r w:rsidRPr="00505787">
        <w:rPr>
          <w:rFonts w:ascii="Times New Roman" w:hAnsi="Times New Roman"/>
          <w:sz w:val="28"/>
          <w:szCs w:val="28"/>
        </w:rPr>
        <w:t>New Venture Teams in Z-Park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812"/>
      </w:tblGrid>
      <w:tr w:rsidR="00A24F02" w:rsidRPr="00505787" w:rsidTr="00505787">
        <w:trPr>
          <w:trHeight w:val="405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ind w:firstLine="40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一级指标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Primary Factor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二级指标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Second</w:t>
            </w: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ary Factor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教育学历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10</w:t>
            </w: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Education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B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ackground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10 points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专科或专科以下学历</w:t>
            </w:r>
          </w:p>
          <w:p w:rsidR="00A24F02" w:rsidRPr="00505787" w:rsidRDefault="00A24F02" w:rsidP="00505787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Junior college or below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本科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Bachelor’s Degree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硕士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Master’s Degree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博士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Doctorate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年龄（</w:t>
            </w: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5</w:t>
            </w: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Age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5 points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16-25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岁</w:t>
            </w:r>
          </w:p>
          <w:p w:rsidR="00A24F02" w:rsidRPr="00505787" w:rsidRDefault="00A24F02" w:rsidP="00505787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16-25 years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old 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26-55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岁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26-55 years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old 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56-65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岁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56-65 years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old </w:t>
            </w:r>
          </w:p>
        </w:tc>
      </w:tr>
      <w:tr w:rsidR="00A24F02" w:rsidRPr="00505787" w:rsidTr="00505787">
        <w:trPr>
          <w:trHeight w:val="431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66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岁以上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kern w:val="0"/>
                <w:sz w:val="24"/>
                <w:szCs w:val="28"/>
              </w:rPr>
              <w:t>66 years</w:t>
            </w:r>
            <w:r w:rsidRPr="00505787">
              <w:rPr>
                <w:rFonts w:ascii="Times New Roman" w:hAnsi="Times New Roman" w:hint="eastAsia"/>
                <w:kern w:val="0"/>
                <w:sz w:val="24"/>
                <w:szCs w:val="28"/>
              </w:rPr>
              <w:t xml:space="preserve"> old</w:t>
            </w:r>
            <w:r w:rsidRPr="00505787">
              <w:rPr>
                <w:rFonts w:ascii="Times New Roman" w:hAnsi="Times New Roman"/>
                <w:kern w:val="0"/>
                <w:sz w:val="24"/>
                <w:szCs w:val="28"/>
              </w:rPr>
              <w:t xml:space="preserve"> and above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在华工作年限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5</w:t>
            </w: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Number of Years Working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 xml:space="preserve"> in China 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5 points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不足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1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 xml:space="preserve">  </w:t>
            </w:r>
          </w:p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Less than 1 year 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1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年（含）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-3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年（不含）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1 year (including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1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)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to 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3 years (excluding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3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) 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3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年（含）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-5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年（不含）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3 year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>s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 (including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3 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)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to 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5 years (excluding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5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) 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年（含）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-7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年（不含）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5 year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>s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 (including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5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)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to 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7 years (excluding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7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) </w:t>
            </w:r>
          </w:p>
        </w:tc>
      </w:tr>
      <w:tr w:rsidR="00A24F02" w:rsidRPr="00505787" w:rsidTr="00505787">
        <w:trPr>
          <w:trHeight w:val="41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7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年（含）年以上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7 years (including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7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) and above </w:t>
            </w:r>
          </w:p>
        </w:tc>
      </w:tr>
      <w:tr w:rsidR="00A24F02" w:rsidRPr="00505787" w:rsidTr="00505787">
        <w:trPr>
          <w:trHeight w:val="396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工作方式（</w:t>
            </w: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5</w:t>
            </w: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Mode of Employment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5 points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全职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 xml:space="preserve">  </w:t>
            </w:r>
          </w:p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Full time </w:t>
            </w:r>
          </w:p>
        </w:tc>
      </w:tr>
      <w:tr w:rsidR="00A24F02" w:rsidRPr="00505787" w:rsidTr="00505787">
        <w:trPr>
          <w:trHeight w:val="417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兼职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 xml:space="preserve">  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Part time </w:t>
            </w:r>
          </w:p>
        </w:tc>
      </w:tr>
      <w:tr w:rsidR="00A24F02" w:rsidRPr="00505787" w:rsidTr="00505787">
        <w:trPr>
          <w:trHeight w:val="553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ind w:firstLine="36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相关工作经验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Relevant Work Experience 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 points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著名高等院校、科研机构、国际组织和知名企业工作经验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Work experience in </w:t>
            </w:r>
            <w:r w:rsidRPr="00505787">
              <w:rPr>
                <w:rFonts w:ascii="Times New Roman" w:hAnsi="Times New Roman" w:hint="eastAsia"/>
                <w:bCs/>
                <w:kern w:val="24"/>
                <w:sz w:val="24"/>
                <w:szCs w:val="24"/>
              </w:rPr>
              <w:t>prestigious</w:t>
            </w:r>
            <w:r w:rsidRPr="005057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505787">
              <w:rPr>
                <w:rFonts w:ascii="Times New Roman" w:hAnsi="Times New Roman" w:hint="eastAsia"/>
                <w:bCs/>
                <w:kern w:val="24"/>
                <w:sz w:val="24"/>
                <w:szCs w:val="24"/>
              </w:rPr>
              <w:t>institutions of higher learning</w:t>
            </w:r>
            <w:r w:rsidRPr="005057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, scientific research institutions, international organizations and </w:t>
            </w:r>
            <w:r w:rsidRPr="00505787">
              <w:rPr>
                <w:rFonts w:ascii="Times New Roman" w:hAnsi="Times New Roman" w:hint="eastAsia"/>
                <w:bCs/>
                <w:kern w:val="24"/>
                <w:sz w:val="24"/>
                <w:szCs w:val="24"/>
              </w:rPr>
              <w:t>well-known</w:t>
            </w:r>
            <w:r w:rsidRPr="005057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505787">
              <w:rPr>
                <w:rFonts w:ascii="Times New Roman" w:hAnsi="Times New Roman" w:hint="eastAsia"/>
                <w:bCs/>
                <w:kern w:val="24"/>
                <w:sz w:val="24"/>
                <w:szCs w:val="24"/>
              </w:rPr>
              <w:t>enterprises</w:t>
            </w:r>
          </w:p>
        </w:tc>
      </w:tr>
      <w:tr w:rsidR="00A24F02" w:rsidRPr="00505787" w:rsidTr="00505787">
        <w:trPr>
          <w:trHeight w:val="553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团队创业产业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发展预期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Development Prospect of the Industry Your Team Engaged in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 points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是否符合中关村战略性产业发展方向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kern w:val="24"/>
                <w:sz w:val="24"/>
                <w:szCs w:val="24"/>
              </w:rPr>
              <w:t>I</w:t>
            </w:r>
            <w:r w:rsidRPr="00505787">
              <w:rPr>
                <w:rFonts w:ascii="Times New Roman" w:hAnsi="Times New Roman" w:hint="eastAsia"/>
                <w:kern w:val="24"/>
                <w:sz w:val="24"/>
                <w:szCs w:val="24"/>
              </w:rPr>
              <w:t xml:space="preserve">n line with Z-Park strategic industry </w:t>
            </w:r>
            <w:r w:rsidRPr="00505787">
              <w:rPr>
                <w:rFonts w:ascii="Times New Roman" w:hAnsi="Times New Roman"/>
                <w:kern w:val="24"/>
                <w:sz w:val="24"/>
                <w:szCs w:val="24"/>
              </w:rPr>
              <w:t>development</w:t>
            </w:r>
            <w:r w:rsidRPr="00505787">
              <w:rPr>
                <w:rFonts w:ascii="Times New Roman" w:hAnsi="Times New Roman" w:hint="eastAsia"/>
                <w:kern w:val="24"/>
                <w:sz w:val="24"/>
                <w:szCs w:val="24"/>
              </w:rPr>
              <w:t xml:space="preserve"> or not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团队拥有创新成果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/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核心技术情况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kern w:val="24"/>
                <w:sz w:val="24"/>
                <w:szCs w:val="24"/>
              </w:rPr>
              <w:t>I</w:t>
            </w:r>
            <w:r w:rsidRPr="00505787">
              <w:rPr>
                <w:rFonts w:ascii="Times New Roman" w:hAnsi="Times New Roman" w:hint="eastAsia"/>
                <w:kern w:val="24"/>
                <w:sz w:val="24"/>
                <w:szCs w:val="24"/>
              </w:rPr>
              <w:t>nnovative products/core technologies owned by the team</w:t>
            </w:r>
          </w:p>
        </w:tc>
      </w:tr>
      <w:tr w:rsidR="00A24F02" w:rsidRPr="00505787" w:rsidTr="00505787">
        <w:trPr>
          <w:trHeight w:val="553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团队企业实际成长评估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505787"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The Company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’</w:t>
            </w:r>
            <w:r w:rsidRPr="00505787"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s Real Growth Assessment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 points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获得社会投资或投资机构认可情况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05787">
              <w:rPr>
                <w:rFonts w:ascii="Times New Roman" w:hAnsi="Times New Roman" w:hint="eastAsia"/>
                <w:kern w:val="0"/>
                <w:sz w:val="24"/>
                <w:szCs w:val="28"/>
              </w:rPr>
              <w:t>Private investment and institutional investors attracted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企业营收及税收情况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 w:hint="eastAsia"/>
                <w:kern w:val="24"/>
                <w:sz w:val="24"/>
                <w:szCs w:val="24"/>
              </w:rPr>
              <w:t>Company earnings</w:t>
            </w:r>
            <w:r w:rsidRPr="00505787">
              <w:rPr>
                <w:rFonts w:ascii="Times New Roman" w:hAnsi="Times New Roman"/>
                <w:kern w:val="24"/>
                <w:sz w:val="24"/>
                <w:szCs w:val="24"/>
              </w:rPr>
              <w:t xml:space="preserve"> and tax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所在团队近两年连续投资情况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 w:hint="eastAsia"/>
                <w:kern w:val="24"/>
                <w:sz w:val="24"/>
                <w:szCs w:val="24"/>
              </w:rPr>
              <w:t>C</w:t>
            </w:r>
            <w:r w:rsidRPr="00505787">
              <w:rPr>
                <w:rFonts w:ascii="Times New Roman" w:hAnsi="Times New Roman"/>
                <w:kern w:val="24"/>
                <w:sz w:val="24"/>
                <w:szCs w:val="24"/>
              </w:rPr>
              <w:t xml:space="preserve">ontinuous investment </w:t>
            </w:r>
            <w:r w:rsidRPr="00505787">
              <w:rPr>
                <w:rFonts w:ascii="Times New Roman" w:hAnsi="Times New Roman" w:hint="eastAsia"/>
                <w:kern w:val="24"/>
                <w:sz w:val="24"/>
                <w:szCs w:val="24"/>
              </w:rPr>
              <w:t>made by the team over</w:t>
            </w:r>
            <w:r w:rsidRPr="00505787">
              <w:rPr>
                <w:rFonts w:ascii="Times New Roman" w:hAnsi="Times New Roman"/>
                <w:kern w:val="24"/>
                <w:sz w:val="24"/>
                <w:szCs w:val="24"/>
              </w:rPr>
              <w:t xml:space="preserve"> the past two years </w:t>
            </w:r>
          </w:p>
        </w:tc>
      </w:tr>
      <w:tr w:rsidR="00A24F02" w:rsidRPr="00505787" w:rsidTr="00505787">
        <w:trPr>
          <w:trHeight w:val="1207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团队创业能力评估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</w:t>
            </w:r>
            <w:r w:rsidRPr="00505787"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 xml:space="preserve">he 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Team’</w:t>
            </w:r>
            <w:r w:rsidRPr="00505787"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 xml:space="preserve">s 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505787"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>E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ntrepreneurial</w:t>
            </w:r>
            <w:r w:rsidRPr="00505787">
              <w:rPr>
                <w:rFonts w:ascii="Times New Roman" w:hAnsi="Times New Roman" w:hint="eastAsia"/>
                <w:b/>
                <w:bCs/>
                <w:kern w:val="24"/>
                <w:sz w:val="24"/>
                <w:szCs w:val="24"/>
              </w:rPr>
              <w:t xml:space="preserve"> Ability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20 points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团队主要成员情况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K</w:t>
            </w:r>
            <w:r w:rsidRPr="00505787">
              <w:rPr>
                <w:rFonts w:ascii="Times New Roman" w:eastAsia="Microsoft YaHei UI" w:hAnsi="Times New Roman" w:hint="eastAsia"/>
                <w:sz w:val="24"/>
                <w:szCs w:val="24"/>
              </w:rPr>
              <w:t>ey members of the team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外籍人才本人在团队中发挥作用情况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How has the applicant been playing his/her role in the team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团队结构合理性（备注：技术、营销、市场、财务、法律等专业成员齐备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 xml:space="preserve">Rationality of team structure </w:t>
            </w:r>
            <w:r w:rsidRPr="00505787">
              <w:rPr>
                <w:rFonts w:ascii="Times New Roman" w:eastAsia="Microsoft YaHei UI" w:hAnsi="Times New Roman" w:hint="eastAsia"/>
                <w:sz w:val="24"/>
                <w:szCs w:val="24"/>
              </w:rPr>
              <w:t>(note: team members should include technology, sales, marketing, finance, and legal affairs personnel)</w:t>
            </w:r>
          </w:p>
        </w:tc>
      </w:tr>
    </w:tbl>
    <w:p w:rsidR="00A24F02" w:rsidRPr="00167F9B" w:rsidRDefault="00A24F02" w:rsidP="00A24F02">
      <w:pPr>
        <w:spacing w:line="360" w:lineRule="exact"/>
        <w:ind w:firstLineChars="200" w:firstLine="602"/>
        <w:jc w:val="center"/>
        <w:rPr>
          <w:rFonts w:ascii="Times New Roman" w:hAnsi="Times New Roman"/>
          <w:b/>
          <w:bCs/>
          <w:color w:val="3E3E3E"/>
          <w:kern w:val="0"/>
          <w:sz w:val="30"/>
          <w:szCs w:val="20"/>
        </w:rPr>
      </w:pPr>
    </w:p>
    <w:p w:rsidR="00A24F02" w:rsidRPr="00167F9B" w:rsidRDefault="00A24F02" w:rsidP="00A24F02">
      <w:pPr>
        <w:spacing w:line="400" w:lineRule="exact"/>
        <w:jc w:val="center"/>
        <w:rPr>
          <w:rFonts w:ascii="Times New Roman" w:eastAsia="黑体" w:hAnsi="Times New Roman"/>
          <w:sz w:val="32"/>
          <w:szCs w:val="20"/>
        </w:rPr>
      </w:pPr>
      <w:r w:rsidRPr="00167F9B">
        <w:rPr>
          <w:rFonts w:ascii="Times New Roman" w:eastAsia="黑体" w:hAnsi="Times New Roman"/>
          <w:sz w:val="32"/>
          <w:szCs w:val="20"/>
        </w:rPr>
        <w:t>中关村企业选聘的外籍技术人才申请</w:t>
      </w:r>
    </w:p>
    <w:p w:rsidR="00A24F02" w:rsidRPr="00167F9B" w:rsidRDefault="00A24F02" w:rsidP="00A24F02">
      <w:pPr>
        <w:spacing w:line="400" w:lineRule="exact"/>
        <w:jc w:val="center"/>
        <w:rPr>
          <w:rFonts w:ascii="Times New Roman" w:eastAsia="黑体" w:hAnsi="Times New Roman"/>
          <w:sz w:val="32"/>
          <w:szCs w:val="20"/>
        </w:rPr>
      </w:pPr>
      <w:r w:rsidRPr="00167F9B">
        <w:rPr>
          <w:rFonts w:ascii="Times New Roman" w:eastAsia="黑体" w:hAnsi="Times New Roman"/>
          <w:sz w:val="32"/>
          <w:szCs w:val="20"/>
        </w:rPr>
        <w:t>在华永久居留积分评估标准</w:t>
      </w:r>
    </w:p>
    <w:p w:rsidR="00A24F02" w:rsidRPr="00167F9B" w:rsidRDefault="00A24F02" w:rsidP="00A24F02">
      <w:pPr>
        <w:spacing w:line="400" w:lineRule="exact"/>
        <w:jc w:val="center"/>
        <w:rPr>
          <w:rFonts w:ascii="Times New Roman" w:eastAsia="黑体" w:hAnsi="Times New Roman"/>
          <w:sz w:val="32"/>
          <w:szCs w:val="20"/>
        </w:rPr>
      </w:pPr>
      <w:r w:rsidRPr="00505787">
        <w:rPr>
          <w:rFonts w:ascii="Times New Roman" w:hAnsi="Times New Roman" w:hint="eastAsia"/>
          <w:sz w:val="28"/>
          <w:szCs w:val="28"/>
        </w:rPr>
        <w:t xml:space="preserve">Qualification Standards for Applications </w:t>
      </w:r>
      <w:r w:rsidRPr="00505787">
        <w:rPr>
          <w:rFonts w:ascii="Times New Roman" w:hAnsi="Times New Roman"/>
          <w:sz w:val="28"/>
          <w:szCs w:val="28"/>
        </w:rPr>
        <w:t xml:space="preserve">of </w:t>
      </w:r>
      <w:r w:rsidRPr="00505787">
        <w:rPr>
          <w:rFonts w:ascii="Times New Roman" w:hAnsi="Times New Roman" w:hint="eastAsia"/>
          <w:sz w:val="28"/>
          <w:szCs w:val="28"/>
        </w:rPr>
        <w:t>Permanent Residence in China under the Points System from Foreign Technical Personnel Employed by Z-Park Enterprises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812"/>
      </w:tblGrid>
      <w:tr w:rsidR="00A24F02" w:rsidRPr="00505787" w:rsidTr="00505787">
        <w:trPr>
          <w:trHeight w:val="692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ind w:firstLine="400"/>
              <w:jc w:val="center"/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一级指标</w:t>
            </w:r>
          </w:p>
          <w:p w:rsidR="00A24F02" w:rsidRPr="00505787" w:rsidRDefault="00A24F02" w:rsidP="00505787">
            <w:pPr>
              <w:widowControl/>
              <w:spacing w:line="300" w:lineRule="exact"/>
              <w:ind w:firstLine="400"/>
              <w:jc w:val="center"/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 xml:space="preserve"> </w:t>
            </w: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Primary Factor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ind w:firstLine="400"/>
              <w:jc w:val="center"/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  <w:t>二级指标</w:t>
            </w:r>
          </w:p>
          <w:p w:rsidR="00A24F02" w:rsidRPr="00505787" w:rsidRDefault="00A24F02" w:rsidP="00505787">
            <w:pPr>
              <w:widowControl/>
              <w:spacing w:line="300" w:lineRule="exact"/>
              <w:ind w:firstLine="400"/>
              <w:jc w:val="center"/>
              <w:rPr>
                <w:rFonts w:ascii="Times New Roman" w:eastAsia="微软雅黑" w:hAnsi="Times New Roman"/>
                <w:b/>
                <w:bCs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Second</w:t>
            </w: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ary Factor</w:t>
            </w:r>
          </w:p>
        </w:tc>
      </w:tr>
      <w:tr w:rsidR="00A24F02" w:rsidRPr="00505787" w:rsidTr="00505787">
        <w:trPr>
          <w:trHeight w:val="468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教育学历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Education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B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ackground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10 points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专科或专科以下学历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kern w:val="24"/>
                <w:sz w:val="24"/>
                <w:szCs w:val="24"/>
              </w:rPr>
              <w:t>Junior college or below</w:t>
            </w:r>
          </w:p>
        </w:tc>
      </w:tr>
      <w:tr w:rsidR="00A24F02" w:rsidRPr="00505787" w:rsidTr="00505787">
        <w:trPr>
          <w:trHeight w:val="468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本科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3E3E3E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kern w:val="24"/>
                <w:sz w:val="24"/>
                <w:szCs w:val="24"/>
              </w:rPr>
              <w:t>Bachelor’s Degree</w:t>
            </w:r>
          </w:p>
        </w:tc>
      </w:tr>
      <w:tr w:rsidR="00A24F02" w:rsidRPr="00505787" w:rsidTr="00505787">
        <w:trPr>
          <w:trHeight w:val="468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硕士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3E3E3E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kern w:val="24"/>
                <w:sz w:val="24"/>
                <w:szCs w:val="24"/>
              </w:rPr>
              <w:t>Master’s Degree</w:t>
            </w:r>
          </w:p>
        </w:tc>
      </w:tr>
      <w:tr w:rsidR="00A24F02" w:rsidRPr="00505787" w:rsidTr="00505787">
        <w:trPr>
          <w:trHeight w:val="468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博士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3E3E3E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kern w:val="24"/>
                <w:sz w:val="24"/>
                <w:szCs w:val="24"/>
              </w:rPr>
              <w:t xml:space="preserve">Doctorate </w:t>
            </w:r>
          </w:p>
        </w:tc>
      </w:tr>
      <w:tr w:rsidR="00A24F02" w:rsidRPr="00505787" w:rsidTr="00505787">
        <w:trPr>
          <w:trHeight w:val="468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年龄（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Age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5 points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16-25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岁</w:t>
            </w:r>
          </w:p>
          <w:p w:rsidR="00A24F02" w:rsidRPr="00505787" w:rsidRDefault="00A24F02" w:rsidP="00505787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16-25 years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old </w:t>
            </w:r>
          </w:p>
        </w:tc>
      </w:tr>
      <w:tr w:rsidR="00A24F02" w:rsidRPr="00505787" w:rsidTr="00505787">
        <w:trPr>
          <w:trHeight w:val="468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26-55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岁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26-55 years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old </w:t>
            </w:r>
          </w:p>
        </w:tc>
      </w:tr>
      <w:tr w:rsidR="00A24F02" w:rsidRPr="00505787" w:rsidTr="00505787">
        <w:trPr>
          <w:trHeight w:val="468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56-65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岁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56-65 years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old </w:t>
            </w:r>
          </w:p>
        </w:tc>
      </w:tr>
      <w:tr w:rsidR="00A24F02" w:rsidRPr="00505787" w:rsidTr="00505787">
        <w:trPr>
          <w:trHeight w:val="468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66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岁以上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kern w:val="0"/>
                <w:sz w:val="24"/>
                <w:szCs w:val="28"/>
              </w:rPr>
              <w:t>66 years</w:t>
            </w:r>
            <w:r w:rsidRPr="00505787">
              <w:rPr>
                <w:rFonts w:ascii="Times New Roman" w:hAnsi="Times New Roman" w:hint="eastAsia"/>
                <w:kern w:val="0"/>
                <w:sz w:val="24"/>
                <w:szCs w:val="28"/>
              </w:rPr>
              <w:t xml:space="preserve"> old</w:t>
            </w:r>
            <w:r w:rsidRPr="00505787">
              <w:rPr>
                <w:rFonts w:ascii="Times New Roman" w:hAnsi="Times New Roman"/>
                <w:kern w:val="0"/>
                <w:sz w:val="24"/>
                <w:szCs w:val="28"/>
              </w:rPr>
              <w:t xml:space="preserve"> and above</w:t>
            </w:r>
          </w:p>
        </w:tc>
      </w:tr>
      <w:tr w:rsidR="00A24F02" w:rsidRPr="00505787" w:rsidTr="00505787">
        <w:trPr>
          <w:trHeight w:val="439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在华工作年限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Number of Years Working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 xml:space="preserve"> in China 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5 points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eastAsia="微软雅黑" w:hAnsi="Times New Roman"/>
                <w:spacing w:val="-8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不足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1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 xml:space="preserve">  </w:t>
            </w:r>
          </w:p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Less than 1 year </w:t>
            </w:r>
          </w:p>
        </w:tc>
      </w:tr>
      <w:tr w:rsidR="00A24F02" w:rsidRPr="00505787" w:rsidTr="00505787">
        <w:trPr>
          <w:trHeight w:val="391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1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年（含）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-3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年（不含）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1 year (including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1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)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to 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3 years (excluding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3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) </w:t>
            </w:r>
          </w:p>
        </w:tc>
      </w:tr>
      <w:tr w:rsidR="00A24F02" w:rsidRPr="00505787" w:rsidTr="00505787">
        <w:trPr>
          <w:trHeight w:val="456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3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年（含）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-5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年（不含）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3 year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>s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 (including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3 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)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to 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5 years (excluding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5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) </w:t>
            </w:r>
          </w:p>
        </w:tc>
      </w:tr>
      <w:tr w:rsidR="00A24F02" w:rsidRPr="00505787" w:rsidTr="00505787">
        <w:trPr>
          <w:trHeight w:val="408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5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年（含）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-7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年（不含）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5 year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>s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 (including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5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)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to 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7 years (excluding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7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) </w:t>
            </w:r>
          </w:p>
        </w:tc>
      </w:tr>
      <w:tr w:rsidR="00A24F02" w:rsidRPr="00505787" w:rsidTr="00505787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7</w:t>
            </w:r>
            <w:r w:rsidRPr="00505787">
              <w:rPr>
                <w:rFonts w:ascii="Times New Roman" w:eastAsia="微软雅黑" w:hAnsi="Times New Roman"/>
                <w:spacing w:val="-8"/>
                <w:sz w:val="24"/>
                <w:szCs w:val="24"/>
              </w:rPr>
              <w:t>年（含）年以上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>7 years (including</w:t>
            </w:r>
            <w:r w:rsidRPr="00505787">
              <w:rPr>
                <w:rFonts w:ascii="Times New Roman" w:eastAsia="微软雅黑" w:hAnsi="Times New Roman" w:hint="eastAsia"/>
                <w:spacing w:val="-8"/>
                <w:kern w:val="24"/>
                <w:sz w:val="24"/>
                <w:szCs w:val="24"/>
              </w:rPr>
              <w:t xml:space="preserve"> 7</w:t>
            </w:r>
            <w:r w:rsidRPr="00505787">
              <w:rPr>
                <w:rFonts w:ascii="Times New Roman" w:eastAsia="微软雅黑" w:hAnsi="Times New Roman"/>
                <w:spacing w:val="-8"/>
                <w:kern w:val="24"/>
                <w:sz w:val="24"/>
                <w:szCs w:val="24"/>
              </w:rPr>
              <w:t xml:space="preserve">) and above </w:t>
            </w:r>
          </w:p>
        </w:tc>
      </w:tr>
      <w:tr w:rsidR="00A24F02" w:rsidRPr="00505787" w:rsidTr="00505787">
        <w:trPr>
          <w:trHeight w:val="41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工作方式（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 w:hint="eastAsia"/>
                <w:b/>
                <w:bCs/>
                <w:kern w:val="24"/>
                <w:sz w:val="24"/>
                <w:szCs w:val="24"/>
              </w:rPr>
              <w:t>Mode of Employment</w:t>
            </w:r>
          </w:p>
          <w:p w:rsidR="00A24F02" w:rsidRPr="00505787" w:rsidRDefault="00A24F02" w:rsidP="00505787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5 points</w:t>
            </w:r>
            <w:r w:rsidRPr="00505787">
              <w:rPr>
                <w:rFonts w:ascii="Times New Roman" w:eastAsia="微软雅黑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全职</w:t>
            </w:r>
          </w:p>
          <w:p w:rsidR="00A24F02" w:rsidRPr="00505787" w:rsidRDefault="00A24F02" w:rsidP="00505787">
            <w:pPr>
              <w:widowControl/>
              <w:spacing w:line="2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kern w:val="24"/>
                <w:sz w:val="24"/>
                <w:szCs w:val="24"/>
              </w:rPr>
              <w:t xml:space="preserve">Full time </w:t>
            </w:r>
          </w:p>
        </w:tc>
      </w:tr>
      <w:tr w:rsidR="00A24F02" w:rsidRPr="00505787" w:rsidTr="00505787">
        <w:trPr>
          <w:trHeight w:val="433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兼职</w:t>
            </w:r>
          </w:p>
          <w:p w:rsidR="00A24F02" w:rsidRPr="00505787" w:rsidRDefault="00A24F02" w:rsidP="00505787">
            <w:pPr>
              <w:widowControl/>
              <w:spacing w:line="360" w:lineRule="exact"/>
              <w:jc w:val="left"/>
              <w:rPr>
                <w:rFonts w:ascii="Times New Roman" w:eastAsia="仿宋_GB2312" w:hAnsi="Times New Roman"/>
                <w:color w:val="3E3E3E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color w:val="000000"/>
                <w:spacing w:val="-8"/>
                <w:kern w:val="24"/>
                <w:sz w:val="24"/>
                <w:szCs w:val="24"/>
              </w:rPr>
              <w:t xml:space="preserve">Part time </w:t>
            </w:r>
          </w:p>
        </w:tc>
      </w:tr>
      <w:tr w:rsidR="00A24F02" w:rsidRPr="00505787" w:rsidTr="00505787">
        <w:trPr>
          <w:trHeight w:val="617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ind w:firstLine="36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相关工作经验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Relevant Work Experience 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 points</w:t>
            </w:r>
            <w:r w:rsidRPr="005057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Cs/>
                <w:sz w:val="24"/>
                <w:szCs w:val="24"/>
              </w:rPr>
              <w:t>著名高等院校、科研机构、国际组织和知名企业工作经验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Work experience in </w:t>
            </w:r>
            <w:r w:rsidRPr="00505787">
              <w:rPr>
                <w:rFonts w:ascii="Times New Roman" w:hAnsi="Times New Roman" w:hint="eastAsia"/>
                <w:bCs/>
                <w:kern w:val="24"/>
                <w:sz w:val="24"/>
                <w:szCs w:val="24"/>
              </w:rPr>
              <w:t>prestigious</w:t>
            </w:r>
            <w:r w:rsidRPr="005057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505787">
              <w:rPr>
                <w:rFonts w:ascii="Times New Roman" w:hAnsi="Times New Roman" w:hint="eastAsia"/>
                <w:bCs/>
                <w:kern w:val="24"/>
                <w:sz w:val="24"/>
                <w:szCs w:val="24"/>
              </w:rPr>
              <w:t>institutions of higher learning</w:t>
            </w:r>
            <w:r w:rsidRPr="005057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, scientific research institutions, international organizations and </w:t>
            </w:r>
            <w:r w:rsidRPr="00505787">
              <w:rPr>
                <w:rFonts w:ascii="Times New Roman" w:hAnsi="Times New Roman" w:hint="eastAsia"/>
                <w:bCs/>
                <w:kern w:val="24"/>
                <w:sz w:val="24"/>
                <w:szCs w:val="24"/>
              </w:rPr>
              <w:t>well-known</w:t>
            </w:r>
            <w:r w:rsidRPr="0050578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505787">
              <w:rPr>
                <w:rFonts w:ascii="Times New Roman" w:hAnsi="Times New Roman" w:hint="eastAsia"/>
                <w:bCs/>
                <w:kern w:val="24"/>
                <w:sz w:val="24"/>
                <w:szCs w:val="24"/>
              </w:rPr>
              <w:t>enterprises</w:t>
            </w:r>
          </w:p>
        </w:tc>
      </w:tr>
      <w:tr w:rsidR="00A24F02" w:rsidRPr="00505787" w:rsidTr="00505787">
        <w:trPr>
          <w:trHeight w:val="617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综合年薪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 w:hint="eastAsia"/>
                <w:b/>
                <w:bCs/>
                <w:sz w:val="24"/>
                <w:szCs w:val="24"/>
              </w:rPr>
              <w:t>Gross Yearly Salary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05787">
              <w:rPr>
                <w:rFonts w:ascii="Times New Roman" w:eastAsia="Microsoft YaHei UI" w:hAnsi="Times New Roman"/>
                <w:b/>
                <w:bCs/>
                <w:sz w:val="24"/>
                <w:szCs w:val="24"/>
              </w:rPr>
              <w:t xml:space="preserve"> points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sz w:val="24"/>
                <w:szCs w:val="24"/>
              </w:rPr>
              <w:t>年薪总额、缴纳税收情况</w:t>
            </w:r>
          </w:p>
          <w:p w:rsidR="00A24F02" w:rsidRPr="00505787" w:rsidRDefault="00A24F02" w:rsidP="00505787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sz w:val="24"/>
                <w:szCs w:val="24"/>
              </w:rPr>
              <w:t>T</w:t>
            </w:r>
            <w:r w:rsidRPr="00505787">
              <w:rPr>
                <w:rFonts w:ascii="Times New Roman" w:hAnsi="Times New Roman" w:hint="eastAsia"/>
                <w:sz w:val="24"/>
                <w:szCs w:val="24"/>
              </w:rPr>
              <w:t>otal yearly salary and tax payment</w:t>
            </w:r>
          </w:p>
        </w:tc>
      </w:tr>
      <w:tr w:rsidR="00A24F02" w:rsidRPr="00505787" w:rsidTr="00505787">
        <w:trPr>
          <w:trHeight w:val="617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技术领先性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b/>
                <w:bCs/>
                <w:sz w:val="24"/>
                <w:szCs w:val="24"/>
              </w:rPr>
              <w:t xml:space="preserve">The Expertise </w:t>
            </w:r>
            <w:r w:rsidRPr="00505787">
              <w:rPr>
                <w:rFonts w:ascii="Times New Roman" w:eastAsia="Microsoft YaHei UI" w:hAnsi="Times New Roman" w:hint="eastAsia"/>
                <w:b/>
                <w:bCs/>
                <w:sz w:val="24"/>
                <w:szCs w:val="24"/>
              </w:rPr>
              <w:t>i</w:t>
            </w:r>
            <w:r w:rsidRPr="00505787">
              <w:rPr>
                <w:rFonts w:ascii="Times New Roman" w:eastAsia="Microsoft YaHei UI" w:hAnsi="Times New Roman"/>
                <w:b/>
                <w:bCs/>
                <w:sz w:val="24"/>
                <w:szCs w:val="24"/>
              </w:rPr>
              <w:t>n Technology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05787">
              <w:rPr>
                <w:rFonts w:ascii="Times New Roman" w:eastAsia="Microsoft YaHei UI" w:hAnsi="Times New Roman"/>
                <w:b/>
                <w:bCs/>
                <w:sz w:val="24"/>
                <w:szCs w:val="24"/>
              </w:rPr>
              <w:t xml:space="preserve"> points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拥有国际先进创新成果、核心技术，拥有自主知识产权或专利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International advanced innovat</w:t>
            </w:r>
            <w:r w:rsidRPr="00505787">
              <w:rPr>
                <w:rFonts w:ascii="Times New Roman" w:eastAsia="Microsoft YaHei UI" w:hAnsi="Times New Roman" w:hint="eastAsia"/>
                <w:sz w:val="24"/>
                <w:szCs w:val="24"/>
              </w:rPr>
              <w:t>ive products</w:t>
            </w: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 xml:space="preserve">, core technologies, proprietary intellectual property rights or patents owned 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拥有国际认可的专业技术证书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505787">
              <w:rPr>
                <w:rFonts w:ascii="Times New Roman" w:hAnsi="Times New Roman" w:hint="eastAsia"/>
                <w:kern w:val="0"/>
                <w:sz w:val="24"/>
                <w:szCs w:val="28"/>
              </w:rPr>
              <w:t>I</w:t>
            </w:r>
            <w:r w:rsidRPr="00505787">
              <w:rPr>
                <w:rFonts w:ascii="Times New Roman" w:hAnsi="Times New Roman"/>
                <w:kern w:val="0"/>
                <w:sz w:val="24"/>
                <w:szCs w:val="28"/>
              </w:rPr>
              <w:t>nternationally recognized certificates in professional or technical skills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拥有技术成果在中关村企业转化、产业化情况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 w:hint="eastAsia"/>
                <w:kern w:val="0"/>
                <w:sz w:val="24"/>
                <w:szCs w:val="28"/>
              </w:rPr>
              <w:t xml:space="preserve">Technological achievements commercialized and </w:t>
            </w:r>
            <w:r w:rsidRPr="00505787">
              <w:rPr>
                <w:rFonts w:ascii="Times New Roman" w:hAnsi="Times New Roman"/>
                <w:kern w:val="0"/>
                <w:sz w:val="24"/>
                <w:szCs w:val="28"/>
              </w:rPr>
              <w:t>industrialized</w:t>
            </w:r>
            <w:r w:rsidRPr="00505787">
              <w:rPr>
                <w:rFonts w:ascii="Times New Roman" w:hAnsi="Times New Roman" w:hint="eastAsia"/>
                <w:kern w:val="0"/>
                <w:sz w:val="24"/>
                <w:szCs w:val="28"/>
              </w:rPr>
              <w:t xml:space="preserve"> at Z-Park enterprises</w:t>
            </w:r>
          </w:p>
        </w:tc>
      </w:tr>
      <w:tr w:rsidR="00A24F02" w:rsidRPr="00505787" w:rsidTr="00505787">
        <w:trPr>
          <w:trHeight w:val="617"/>
        </w:trPr>
        <w:tc>
          <w:tcPr>
            <w:tcW w:w="3119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岗位贡献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分）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eastAsia="Microsoft YaHei UI" w:hAnsi="Times New Roman"/>
                <w:b/>
                <w:bCs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b/>
                <w:bCs/>
                <w:sz w:val="24"/>
                <w:szCs w:val="24"/>
              </w:rPr>
              <w:t>Contributions</w:t>
            </w:r>
            <w:r w:rsidRPr="00505787">
              <w:rPr>
                <w:rFonts w:ascii="Times New Roman" w:eastAsia="Microsoft YaHei UI" w:hAnsi="Times New Roman" w:hint="eastAsia"/>
                <w:b/>
                <w:bCs/>
                <w:sz w:val="24"/>
                <w:szCs w:val="24"/>
              </w:rPr>
              <w:t xml:space="preserve"> Made on the Job</w:t>
            </w:r>
          </w:p>
          <w:p w:rsidR="00A24F02" w:rsidRPr="00505787" w:rsidRDefault="00A24F02" w:rsidP="00505787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（</w:t>
            </w:r>
            <w:r w:rsidRPr="00505787">
              <w:rPr>
                <w:rFonts w:ascii="Times New Roman" w:eastAsia="Microsoft YaHei UI" w:hAnsi="Times New Roman"/>
                <w:b/>
                <w:bCs/>
                <w:sz w:val="24"/>
                <w:szCs w:val="24"/>
              </w:rPr>
              <w:t>20 points</w:t>
            </w:r>
            <w:r w:rsidRPr="00505787">
              <w:rPr>
                <w:rFonts w:ascii="Times New Roman" w:hAnsi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在企业任职情况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P</w:t>
            </w:r>
            <w:r w:rsidRPr="00505787">
              <w:rPr>
                <w:rFonts w:ascii="Times New Roman" w:eastAsia="Microsoft YaHei UI" w:hAnsi="Times New Roman" w:hint="eastAsia"/>
                <w:sz w:val="24"/>
                <w:szCs w:val="24"/>
              </w:rPr>
              <w:t>osition</w:t>
            </w: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 xml:space="preserve"> in the company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技术专业是否为中关村急需紧缺专业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P</w:t>
            </w:r>
            <w:r w:rsidRPr="00505787">
              <w:rPr>
                <w:rFonts w:ascii="Times New Roman" w:eastAsia="Microsoft YaHei UI" w:hAnsi="Times New Roman" w:hint="eastAsia"/>
                <w:sz w:val="24"/>
                <w:szCs w:val="24"/>
              </w:rPr>
              <w:t>rofessional skills urgently needed by Z-Park or not</w:t>
            </w:r>
          </w:p>
          <w:p w:rsidR="00A24F02" w:rsidRPr="00505787" w:rsidRDefault="00A24F02" w:rsidP="00505787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5787">
              <w:rPr>
                <w:rFonts w:ascii="Times New Roman" w:eastAsia="Microsoft YaHei UI" w:hAnsi="Times New Roman"/>
                <w:sz w:val="24"/>
                <w:szCs w:val="24"/>
              </w:rPr>
              <w:t>——</w:t>
            </w:r>
            <w:r w:rsidRPr="00505787">
              <w:rPr>
                <w:rFonts w:ascii="Times New Roman" w:hAnsi="Times New Roman"/>
                <w:sz w:val="24"/>
                <w:szCs w:val="24"/>
              </w:rPr>
              <w:t>技术攻关团队中发挥作用情况</w:t>
            </w:r>
          </w:p>
          <w:p w:rsidR="00A24F02" w:rsidRPr="00505787" w:rsidRDefault="00A24F02" w:rsidP="00505787">
            <w:pPr>
              <w:widowControl/>
              <w:spacing w:line="320" w:lineRule="exact"/>
              <w:rPr>
                <w:rFonts w:ascii="Times New Roman" w:eastAsia="仿宋_GB2312" w:hAnsi="Times New Roman"/>
                <w:sz w:val="32"/>
                <w:szCs w:val="20"/>
              </w:rPr>
            </w:pPr>
            <w:r w:rsidRPr="00505787"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How has the applicant been playing his/her role in the technical team</w:t>
            </w:r>
          </w:p>
        </w:tc>
      </w:tr>
    </w:tbl>
    <w:p w:rsidR="00F50616" w:rsidRDefault="00F50616"/>
    <w:sectPr w:rsidR="00F50616" w:rsidSect="004C6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5C" w:rsidRDefault="0061565C" w:rsidP="00A24F02">
      <w:r>
        <w:separator/>
      </w:r>
    </w:p>
  </w:endnote>
  <w:endnote w:type="continuationSeparator" w:id="0">
    <w:p w:rsidR="0061565C" w:rsidRDefault="0061565C" w:rsidP="00A2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5C" w:rsidRDefault="0061565C" w:rsidP="00A24F02">
      <w:r>
        <w:separator/>
      </w:r>
    </w:p>
  </w:footnote>
  <w:footnote w:type="continuationSeparator" w:id="0">
    <w:p w:rsidR="0061565C" w:rsidRDefault="0061565C" w:rsidP="00A24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4AC"/>
    <w:rsid w:val="001F53E7"/>
    <w:rsid w:val="00270FFB"/>
    <w:rsid w:val="004A6497"/>
    <w:rsid w:val="004C6AEC"/>
    <w:rsid w:val="00505787"/>
    <w:rsid w:val="0061565C"/>
    <w:rsid w:val="00A24F02"/>
    <w:rsid w:val="00A761E8"/>
    <w:rsid w:val="00BB2EC4"/>
    <w:rsid w:val="00DF5416"/>
    <w:rsid w:val="00F50616"/>
    <w:rsid w:val="00FC3FBD"/>
    <w:rsid w:val="00FD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24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24F0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4F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2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20170321154733906349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20170321154733906349 (2).dot</Template>
  <TotalTime>0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微软用户</cp:lastModifiedBy>
  <cp:revision>3</cp:revision>
  <dcterms:created xsi:type="dcterms:W3CDTF">2017-09-11T08:31:00Z</dcterms:created>
  <dcterms:modified xsi:type="dcterms:W3CDTF">2018-06-20T04:49:00Z</dcterms:modified>
</cp:coreProperties>
</file>